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92D3" w14:textId="77777777" w:rsidR="00FB4421" w:rsidRDefault="00FB4421" w:rsidP="00A1115E">
      <w:pPr>
        <w:ind w:left="7080"/>
        <w:rPr>
          <w:sz w:val="22"/>
          <w:szCs w:val="22"/>
        </w:rPr>
      </w:pPr>
    </w:p>
    <w:p w14:paraId="7A05D8FE" w14:textId="412F1D29" w:rsidR="00A1115E" w:rsidRDefault="00A1115E" w:rsidP="00A1115E">
      <w:pPr>
        <w:ind w:left="7080"/>
        <w:rPr>
          <w:sz w:val="22"/>
          <w:szCs w:val="22"/>
        </w:rPr>
      </w:pPr>
      <w:r w:rsidRPr="00327787">
        <w:rPr>
          <w:sz w:val="22"/>
          <w:szCs w:val="22"/>
        </w:rPr>
        <w:t xml:space="preserve">Le </w:t>
      </w:r>
      <w:r w:rsidR="00756B7C">
        <w:rPr>
          <w:sz w:val="22"/>
          <w:szCs w:val="22"/>
        </w:rPr>
        <w:t>26</w:t>
      </w:r>
      <w:r w:rsidR="008C03EA">
        <w:rPr>
          <w:sz w:val="22"/>
          <w:szCs w:val="22"/>
        </w:rPr>
        <w:t xml:space="preserve"> mars 2021</w:t>
      </w:r>
    </w:p>
    <w:p w14:paraId="151F23C8" w14:textId="66AC5FFC" w:rsidR="00FB4421" w:rsidRDefault="00FB4421" w:rsidP="00A1115E">
      <w:pPr>
        <w:ind w:left="7080"/>
        <w:rPr>
          <w:sz w:val="22"/>
          <w:szCs w:val="22"/>
        </w:rPr>
      </w:pPr>
    </w:p>
    <w:p w14:paraId="598A7183" w14:textId="77777777" w:rsidR="00A1115E" w:rsidRPr="00DE274B" w:rsidRDefault="00A1115E" w:rsidP="00A1115E">
      <w:pPr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A1115E" w:rsidRPr="00DE274B" w14:paraId="1CB5B9D5" w14:textId="77777777" w:rsidTr="001240D2">
        <w:trPr>
          <w:trHeight w:val="70"/>
          <w:jc w:val="center"/>
        </w:trPr>
        <w:tc>
          <w:tcPr>
            <w:tcW w:w="5812" w:type="dxa"/>
          </w:tcPr>
          <w:p w14:paraId="2F31988A" w14:textId="77777777" w:rsidR="00A1115E" w:rsidRPr="00DE274B" w:rsidRDefault="00A1115E" w:rsidP="001240D2">
            <w:pPr>
              <w:jc w:val="center"/>
              <w:rPr>
                <w:b/>
                <w:sz w:val="22"/>
                <w:szCs w:val="22"/>
              </w:rPr>
            </w:pPr>
            <w:r w:rsidRPr="00DE274B">
              <w:rPr>
                <w:b/>
                <w:sz w:val="22"/>
                <w:szCs w:val="22"/>
              </w:rPr>
              <w:t>CONVOCATION DU CONSEIL MUNICIPAL</w:t>
            </w:r>
          </w:p>
        </w:tc>
      </w:tr>
    </w:tbl>
    <w:p w14:paraId="02A6CFBD" w14:textId="77777777" w:rsidR="00A1115E" w:rsidRPr="00DE274B" w:rsidRDefault="00A1115E" w:rsidP="00A1115E">
      <w:pPr>
        <w:rPr>
          <w:b/>
          <w:sz w:val="22"/>
          <w:szCs w:val="22"/>
        </w:rPr>
      </w:pPr>
    </w:p>
    <w:p w14:paraId="55C5B85F" w14:textId="77777777" w:rsidR="00FB4421" w:rsidRDefault="00FB4421" w:rsidP="007B73FB">
      <w:pPr>
        <w:ind w:left="284"/>
        <w:rPr>
          <w:sz w:val="22"/>
          <w:szCs w:val="22"/>
        </w:rPr>
      </w:pPr>
    </w:p>
    <w:p w14:paraId="650E52BA" w14:textId="0EB52128" w:rsidR="00A1115E" w:rsidRPr="00DE274B" w:rsidRDefault="00A1115E" w:rsidP="007B73FB">
      <w:pPr>
        <w:ind w:left="284"/>
        <w:rPr>
          <w:sz w:val="22"/>
          <w:szCs w:val="22"/>
        </w:rPr>
      </w:pPr>
      <w:r w:rsidRPr="00DE274B">
        <w:rPr>
          <w:sz w:val="22"/>
          <w:szCs w:val="22"/>
        </w:rPr>
        <w:t>Madame, Monsieur, Cher (e) Collègue,</w:t>
      </w:r>
    </w:p>
    <w:p w14:paraId="7188947E" w14:textId="77777777" w:rsidR="00A1115E" w:rsidRPr="00DE274B" w:rsidRDefault="00A1115E" w:rsidP="007B73FB">
      <w:pPr>
        <w:ind w:left="284"/>
        <w:rPr>
          <w:sz w:val="22"/>
          <w:szCs w:val="22"/>
        </w:rPr>
      </w:pPr>
    </w:p>
    <w:p w14:paraId="1FB58755" w14:textId="77777777" w:rsidR="00A1115E" w:rsidRPr="00DE274B" w:rsidRDefault="00A1115E" w:rsidP="007B73FB">
      <w:pPr>
        <w:ind w:left="284"/>
        <w:rPr>
          <w:sz w:val="22"/>
          <w:szCs w:val="22"/>
        </w:rPr>
      </w:pPr>
      <w:r w:rsidRPr="00DE274B">
        <w:rPr>
          <w:sz w:val="22"/>
          <w:szCs w:val="22"/>
        </w:rPr>
        <w:t xml:space="preserve">J’ai l’honneur de vous inviter à assister à la réunion du Conseil Municipal qui aura lieu </w:t>
      </w:r>
      <w:r w:rsidRPr="00DE274B">
        <w:rPr>
          <w:b/>
          <w:sz w:val="22"/>
          <w:szCs w:val="22"/>
          <w:u w:val="single"/>
        </w:rPr>
        <w:t xml:space="preserve">à la salle du conseil municipal attenante à la salle des fêtes, place René Char </w:t>
      </w:r>
      <w:r w:rsidRPr="00DE274B">
        <w:rPr>
          <w:sz w:val="22"/>
          <w:szCs w:val="22"/>
        </w:rPr>
        <w:t>de Simiane-la-Rotonde le :</w:t>
      </w:r>
    </w:p>
    <w:p w14:paraId="12158E8A" w14:textId="77777777" w:rsidR="00A1115E" w:rsidRPr="00DE274B" w:rsidRDefault="00A1115E" w:rsidP="007B73FB">
      <w:pPr>
        <w:ind w:left="284"/>
        <w:rPr>
          <w:sz w:val="22"/>
          <w:szCs w:val="22"/>
        </w:rPr>
      </w:pPr>
    </w:p>
    <w:p w14:paraId="7B137A54" w14:textId="7FDD20F3" w:rsidR="00A1115E" w:rsidRDefault="00127A37" w:rsidP="007B73FB">
      <w:pPr>
        <w:ind w:left="284" w:firstLine="141"/>
        <w:jc w:val="center"/>
        <w:rPr>
          <w:b/>
          <w:sz w:val="22"/>
          <w:szCs w:val="22"/>
        </w:rPr>
      </w:pPr>
      <w:proofErr w:type="gramStart"/>
      <w:r w:rsidRPr="008C03EA">
        <w:rPr>
          <w:b/>
          <w:sz w:val="22"/>
          <w:szCs w:val="22"/>
        </w:rPr>
        <w:t>vendr</w:t>
      </w:r>
      <w:r w:rsidR="00A1115E" w:rsidRPr="008C03EA">
        <w:rPr>
          <w:b/>
          <w:sz w:val="22"/>
          <w:szCs w:val="22"/>
        </w:rPr>
        <w:t>edi</w:t>
      </w:r>
      <w:proofErr w:type="gramEnd"/>
      <w:r w:rsidR="0071424F" w:rsidRPr="008C03EA">
        <w:rPr>
          <w:b/>
          <w:sz w:val="22"/>
          <w:szCs w:val="22"/>
        </w:rPr>
        <w:t> </w:t>
      </w:r>
      <w:r w:rsidR="00A81F1D" w:rsidRPr="008C03EA">
        <w:rPr>
          <w:b/>
          <w:sz w:val="22"/>
          <w:szCs w:val="22"/>
        </w:rPr>
        <w:t xml:space="preserve">2 avril </w:t>
      </w:r>
      <w:r w:rsidR="00CA37D6" w:rsidRPr="008C03EA">
        <w:rPr>
          <w:b/>
          <w:sz w:val="22"/>
          <w:szCs w:val="22"/>
        </w:rPr>
        <w:t>2021</w:t>
      </w:r>
      <w:r w:rsidR="00A1115E" w:rsidRPr="008C03EA">
        <w:rPr>
          <w:b/>
          <w:sz w:val="22"/>
          <w:szCs w:val="22"/>
        </w:rPr>
        <w:t xml:space="preserve"> à</w:t>
      </w:r>
      <w:r w:rsidR="002D59AE" w:rsidRPr="008C03EA">
        <w:rPr>
          <w:b/>
          <w:sz w:val="22"/>
          <w:szCs w:val="22"/>
        </w:rPr>
        <w:t xml:space="preserve"> </w:t>
      </w:r>
      <w:r w:rsidR="00A81F1D" w:rsidRPr="008C03EA">
        <w:rPr>
          <w:b/>
          <w:sz w:val="22"/>
          <w:szCs w:val="22"/>
        </w:rPr>
        <w:t>17</w:t>
      </w:r>
      <w:r w:rsidR="00A1115E" w:rsidRPr="008C03EA">
        <w:rPr>
          <w:b/>
          <w:sz w:val="22"/>
          <w:szCs w:val="22"/>
        </w:rPr>
        <w:t xml:space="preserve"> heures</w:t>
      </w:r>
      <w:r w:rsidR="00A81F1D" w:rsidRPr="008C03EA">
        <w:rPr>
          <w:b/>
          <w:sz w:val="22"/>
          <w:szCs w:val="22"/>
        </w:rPr>
        <w:t xml:space="preserve"> 30</w:t>
      </w:r>
      <w:r w:rsidR="00C50D56" w:rsidRPr="008C03EA">
        <w:rPr>
          <w:b/>
          <w:sz w:val="22"/>
          <w:szCs w:val="22"/>
        </w:rPr>
        <w:t xml:space="preserve"> </w:t>
      </w:r>
    </w:p>
    <w:p w14:paraId="61460515" w14:textId="77777777" w:rsidR="00C068C6" w:rsidRPr="008C03EA" w:rsidRDefault="00C068C6" w:rsidP="007B73FB">
      <w:pPr>
        <w:ind w:left="284" w:firstLine="141"/>
        <w:jc w:val="center"/>
        <w:rPr>
          <w:b/>
          <w:sz w:val="22"/>
          <w:szCs w:val="22"/>
        </w:rPr>
      </w:pPr>
    </w:p>
    <w:p w14:paraId="37428A01" w14:textId="77777777" w:rsidR="00FB4421" w:rsidRDefault="00FB4421" w:rsidP="007B73FB">
      <w:pPr>
        <w:ind w:left="284"/>
        <w:rPr>
          <w:sz w:val="22"/>
          <w:szCs w:val="22"/>
          <w:u w:val="single"/>
        </w:rPr>
      </w:pPr>
    </w:p>
    <w:p w14:paraId="7CE18175" w14:textId="365D8A77" w:rsidR="00DB787A" w:rsidRDefault="00756B7C" w:rsidP="007B73FB">
      <w:pPr>
        <w:ind w:left="28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COMPLEMENT A L’</w:t>
      </w:r>
      <w:r w:rsidR="00A1115E" w:rsidRPr="008C03EA">
        <w:rPr>
          <w:sz w:val="22"/>
          <w:szCs w:val="22"/>
          <w:u w:val="single"/>
        </w:rPr>
        <w:t>ORDRE DU JOUR</w:t>
      </w:r>
      <w:r>
        <w:rPr>
          <w:sz w:val="22"/>
          <w:szCs w:val="22"/>
          <w:u w:val="single"/>
        </w:rPr>
        <w:t xml:space="preserve"> DU 24 MARS 2021</w:t>
      </w:r>
      <w:r w:rsidR="00F247F8" w:rsidRPr="008C03EA">
        <w:rPr>
          <w:sz w:val="22"/>
          <w:szCs w:val="22"/>
          <w:u w:val="single"/>
        </w:rPr>
        <w:t> :</w:t>
      </w:r>
    </w:p>
    <w:p w14:paraId="3D95D62A" w14:textId="77777777" w:rsidR="00FB4421" w:rsidRDefault="00FB4421" w:rsidP="007B73FB">
      <w:pPr>
        <w:ind w:left="284"/>
        <w:rPr>
          <w:sz w:val="22"/>
          <w:szCs w:val="22"/>
          <w:u w:val="single"/>
        </w:rPr>
      </w:pPr>
    </w:p>
    <w:p w14:paraId="4B4942F3" w14:textId="77777777" w:rsidR="004937AB" w:rsidRPr="008C03EA" w:rsidRDefault="004937AB" w:rsidP="007B73FB">
      <w:pPr>
        <w:ind w:left="284"/>
        <w:rPr>
          <w:sz w:val="22"/>
          <w:szCs w:val="22"/>
          <w:u w:val="single"/>
        </w:rPr>
      </w:pPr>
    </w:p>
    <w:p w14:paraId="4CF7B0F6" w14:textId="77777777" w:rsidR="00C50D56" w:rsidRPr="008C03EA" w:rsidRDefault="00C50D56" w:rsidP="00A1115E">
      <w:pPr>
        <w:ind w:left="567"/>
        <w:rPr>
          <w:sz w:val="22"/>
          <w:szCs w:val="22"/>
          <w:u w:val="single"/>
        </w:rPr>
      </w:pPr>
    </w:p>
    <w:tbl>
      <w:tblPr>
        <w:tblStyle w:val="Grilledutableau"/>
        <w:tblW w:w="10064" w:type="dxa"/>
        <w:tblInd w:w="137" w:type="dxa"/>
        <w:tblLook w:val="04A0" w:firstRow="1" w:lastRow="0" w:firstColumn="1" w:lastColumn="0" w:noHBand="0" w:noVBand="1"/>
      </w:tblPr>
      <w:tblGrid>
        <w:gridCol w:w="486"/>
        <w:gridCol w:w="7027"/>
        <w:gridCol w:w="2551"/>
      </w:tblGrid>
      <w:tr w:rsidR="008C03EA" w:rsidRPr="008C03EA" w14:paraId="38B7DA86" w14:textId="77777777" w:rsidTr="00DB787A">
        <w:trPr>
          <w:trHeight w:val="456"/>
        </w:trPr>
        <w:tc>
          <w:tcPr>
            <w:tcW w:w="486" w:type="dxa"/>
          </w:tcPr>
          <w:p w14:paraId="7EC949F9" w14:textId="77777777" w:rsidR="00DB787A" w:rsidRPr="008C03EA" w:rsidRDefault="00DB787A" w:rsidP="001240D2">
            <w:pPr>
              <w:jc w:val="center"/>
              <w:rPr>
                <w:u w:val="single"/>
              </w:rPr>
            </w:pPr>
            <w:r w:rsidRPr="008C03EA">
              <w:rPr>
                <w:u w:val="single"/>
              </w:rPr>
              <w:t>N°</w:t>
            </w:r>
          </w:p>
        </w:tc>
        <w:tc>
          <w:tcPr>
            <w:tcW w:w="7027" w:type="dxa"/>
          </w:tcPr>
          <w:p w14:paraId="0B27DD3B" w14:textId="77777777" w:rsidR="00DB787A" w:rsidRPr="008C03EA" w:rsidRDefault="00DB787A" w:rsidP="001240D2">
            <w:pPr>
              <w:jc w:val="center"/>
              <w:rPr>
                <w:u w:val="single"/>
              </w:rPr>
            </w:pPr>
            <w:r w:rsidRPr="008C03EA">
              <w:rPr>
                <w:u w:val="single"/>
              </w:rPr>
              <w:t>OBJET</w:t>
            </w:r>
          </w:p>
        </w:tc>
        <w:tc>
          <w:tcPr>
            <w:tcW w:w="2551" w:type="dxa"/>
          </w:tcPr>
          <w:p w14:paraId="135ED902" w14:textId="516A69F3" w:rsidR="00DB787A" w:rsidRPr="008C03EA" w:rsidRDefault="00DB787A" w:rsidP="001240D2">
            <w:pPr>
              <w:jc w:val="center"/>
              <w:rPr>
                <w:u w:val="single"/>
              </w:rPr>
            </w:pPr>
            <w:r w:rsidRPr="008C03EA">
              <w:rPr>
                <w:u w:val="single"/>
              </w:rPr>
              <w:t>RAPPORTEUR</w:t>
            </w:r>
          </w:p>
        </w:tc>
      </w:tr>
      <w:tr w:rsidR="008C03EA" w:rsidRPr="008C03EA" w14:paraId="6860FC78" w14:textId="77777777" w:rsidTr="004937AB">
        <w:trPr>
          <w:trHeight w:val="845"/>
        </w:trPr>
        <w:tc>
          <w:tcPr>
            <w:tcW w:w="486" w:type="dxa"/>
            <w:vAlign w:val="center"/>
          </w:tcPr>
          <w:p w14:paraId="4A2DA390" w14:textId="6820651F" w:rsidR="00D356E7" w:rsidRPr="008C03EA" w:rsidRDefault="00756B7C" w:rsidP="00D3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7" w:type="dxa"/>
            <w:vAlign w:val="center"/>
          </w:tcPr>
          <w:p w14:paraId="53E8B230" w14:textId="4B4F9D14" w:rsidR="00D356E7" w:rsidRPr="008C03EA" w:rsidRDefault="00756B7C" w:rsidP="00D356E7">
            <w:pPr>
              <w:tabs>
                <w:tab w:val="left" w:pos="1013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Adhésion de la commune au CASIC, service d’aide et d’accompagnement à domicile.</w:t>
            </w:r>
          </w:p>
        </w:tc>
        <w:tc>
          <w:tcPr>
            <w:tcW w:w="2551" w:type="dxa"/>
            <w:vAlign w:val="center"/>
          </w:tcPr>
          <w:p w14:paraId="2108C457" w14:textId="65DCFF14" w:rsidR="00D356E7" w:rsidRPr="008C03EA" w:rsidRDefault="004937AB" w:rsidP="00D356E7">
            <w:pPr>
              <w:jc w:val="center"/>
              <w:rPr>
                <w:sz w:val="22"/>
                <w:szCs w:val="22"/>
              </w:rPr>
            </w:pPr>
            <w:r w:rsidRPr="008C03EA">
              <w:rPr>
                <w:sz w:val="22"/>
                <w:szCs w:val="22"/>
              </w:rPr>
              <w:t>Bernard CAVALLO</w:t>
            </w:r>
          </w:p>
        </w:tc>
      </w:tr>
      <w:tr w:rsidR="008C03EA" w:rsidRPr="008C03EA" w14:paraId="142667F8" w14:textId="77777777" w:rsidTr="004937AB">
        <w:trPr>
          <w:trHeight w:val="843"/>
        </w:trPr>
        <w:tc>
          <w:tcPr>
            <w:tcW w:w="486" w:type="dxa"/>
            <w:vAlign w:val="center"/>
          </w:tcPr>
          <w:p w14:paraId="7E8170DC" w14:textId="311A3A98" w:rsidR="00A81F1D" w:rsidRPr="008C03EA" w:rsidRDefault="004937AB" w:rsidP="00D3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7" w:type="dxa"/>
            <w:vAlign w:val="center"/>
          </w:tcPr>
          <w:p w14:paraId="46D39A43" w14:textId="07F6A48E" w:rsidR="00A81F1D" w:rsidRPr="008C03EA" w:rsidRDefault="004937AB" w:rsidP="00D356E7">
            <w:pPr>
              <w:tabs>
                <w:tab w:val="left" w:pos="1013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Autorisation de signature d’une convention de mandat avec l’Office du Tourisme de Forcalquier.</w:t>
            </w:r>
          </w:p>
        </w:tc>
        <w:tc>
          <w:tcPr>
            <w:tcW w:w="2551" w:type="dxa"/>
            <w:vAlign w:val="center"/>
          </w:tcPr>
          <w:p w14:paraId="3ED1DD5F" w14:textId="657F9FC4" w:rsidR="00A81F1D" w:rsidRPr="008C03EA" w:rsidRDefault="004937AB" w:rsidP="00D356E7">
            <w:pPr>
              <w:jc w:val="center"/>
              <w:rPr>
                <w:sz w:val="22"/>
                <w:szCs w:val="22"/>
              </w:rPr>
            </w:pPr>
            <w:r w:rsidRPr="008C03EA">
              <w:rPr>
                <w:sz w:val="22"/>
                <w:szCs w:val="22"/>
              </w:rPr>
              <w:t>Bernard CAVALLO</w:t>
            </w:r>
          </w:p>
        </w:tc>
      </w:tr>
      <w:tr w:rsidR="004937AB" w:rsidRPr="008C03EA" w14:paraId="3FA57CBB" w14:textId="77777777" w:rsidTr="00FB4421">
        <w:trPr>
          <w:trHeight w:val="1267"/>
        </w:trPr>
        <w:tc>
          <w:tcPr>
            <w:tcW w:w="486" w:type="dxa"/>
            <w:vAlign w:val="center"/>
          </w:tcPr>
          <w:p w14:paraId="001506B5" w14:textId="33AEDB91" w:rsidR="004937AB" w:rsidRDefault="004937AB" w:rsidP="00D3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7" w:type="dxa"/>
            <w:vAlign w:val="center"/>
          </w:tcPr>
          <w:p w14:paraId="41AF0AE5" w14:textId="080BA75F" w:rsidR="004937AB" w:rsidRDefault="00FB4421" w:rsidP="00D356E7">
            <w:pPr>
              <w:tabs>
                <w:tab w:val="left" w:pos="10133"/>
              </w:tabs>
              <w:rPr>
                <w:bCs/>
                <w:sz w:val="22"/>
                <w:szCs w:val="22"/>
              </w:rPr>
            </w:pPr>
            <w:r>
              <w:t>Autorisation d'ouverture d'un dossier de demande d'agrément auprès de l'agence du service civique (pour pouvoir accueillir des volontaires éventuels).</w:t>
            </w:r>
          </w:p>
        </w:tc>
        <w:tc>
          <w:tcPr>
            <w:tcW w:w="2551" w:type="dxa"/>
            <w:vAlign w:val="center"/>
          </w:tcPr>
          <w:p w14:paraId="7341D56C" w14:textId="018E1C3F" w:rsidR="004937AB" w:rsidRPr="008C03EA" w:rsidRDefault="00FB4421" w:rsidP="00D3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Gilbert ELKAÏM</w:t>
            </w:r>
          </w:p>
        </w:tc>
      </w:tr>
    </w:tbl>
    <w:p w14:paraId="71DC5C7D" w14:textId="36B38712" w:rsidR="00F31F49" w:rsidRPr="008C03EA" w:rsidRDefault="007304D7" w:rsidP="007304D7">
      <w:pPr>
        <w:ind w:left="8789"/>
      </w:pPr>
      <w:r w:rsidRPr="008C03EA">
        <w:t xml:space="preserve">                                                                                                                                                                                         </w:t>
      </w:r>
    </w:p>
    <w:p w14:paraId="0D53E886" w14:textId="77777777" w:rsidR="004937AB" w:rsidRDefault="008C03EA" w:rsidP="008C03EA">
      <w:pPr>
        <w:pStyle w:val="Paragraphedeliste"/>
        <w:ind w:left="1428" w:firstLine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75EFFB" w14:textId="77777777" w:rsidR="004937AB" w:rsidRDefault="004937AB" w:rsidP="008C03EA">
      <w:pPr>
        <w:pStyle w:val="Paragraphedeliste"/>
        <w:ind w:left="1428" w:firstLine="696"/>
        <w:jc w:val="center"/>
        <w:rPr>
          <w:sz w:val="22"/>
          <w:szCs w:val="22"/>
        </w:rPr>
      </w:pPr>
    </w:p>
    <w:p w14:paraId="75D8510F" w14:textId="670C0703" w:rsidR="00DB787A" w:rsidRDefault="008C03EA" w:rsidP="008C03EA">
      <w:pPr>
        <w:pStyle w:val="Paragraphedeliste"/>
        <w:ind w:left="1428" w:firstLine="696"/>
        <w:jc w:val="center"/>
        <w:rPr>
          <w:sz w:val="22"/>
          <w:szCs w:val="22"/>
        </w:rPr>
      </w:pPr>
      <w:r>
        <w:rPr>
          <w:sz w:val="22"/>
          <w:szCs w:val="22"/>
        </w:rPr>
        <w:t>Pour le Maire empêché,</w:t>
      </w:r>
    </w:p>
    <w:p w14:paraId="47DDDFDB" w14:textId="6B14FA17" w:rsidR="008C03EA" w:rsidRDefault="008C03EA" w:rsidP="008C03EA">
      <w:pPr>
        <w:pStyle w:val="Paragraphedeliste"/>
        <w:ind w:left="732" w:firstLine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Le 1</w:t>
      </w:r>
      <w:r w:rsidRPr="008C03EA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Adjoint</w:t>
      </w:r>
    </w:p>
    <w:p w14:paraId="71B3F4D8" w14:textId="7EF1086C" w:rsidR="008C03EA" w:rsidRPr="00F247F8" w:rsidRDefault="008C03EA" w:rsidP="008C03EA">
      <w:pPr>
        <w:pStyle w:val="Paragraphedeliste"/>
        <w:ind w:left="732" w:firstLine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Bernard CAVALLO</w:t>
      </w:r>
    </w:p>
    <w:sectPr w:rsidR="008C03EA" w:rsidRPr="00F247F8" w:rsidSect="00164E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" w:right="1134" w:bottom="709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8717" w14:textId="77777777" w:rsidR="00CA6CBA" w:rsidRDefault="00CA6CBA">
      <w:r>
        <w:separator/>
      </w:r>
    </w:p>
  </w:endnote>
  <w:endnote w:type="continuationSeparator" w:id="0">
    <w:p w14:paraId="7BFF1886" w14:textId="77777777" w:rsidR="00CA6CBA" w:rsidRDefault="00CA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CE3E" w14:textId="77777777" w:rsidR="00CA6CBA" w:rsidRPr="00420D8F" w:rsidRDefault="00CA6CBA" w:rsidP="00133CB2">
    <w:pPr>
      <w:pStyle w:val="Pieddepage"/>
      <w:tabs>
        <w:tab w:val="clear" w:pos="4536"/>
        <w:tab w:val="clear" w:pos="9072"/>
        <w:tab w:val="left" w:pos="11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DB68" w14:textId="6CD8FE5D" w:rsidR="00164E65" w:rsidRDefault="00164E65">
    <w:pPr>
      <w:pStyle w:val="Pieddepage"/>
    </w:pPr>
  </w:p>
  <w:p w14:paraId="5BA335FC" w14:textId="77777777" w:rsidR="00164E65" w:rsidRDefault="00164E65">
    <w:pPr>
      <w:pStyle w:val="Pieddepage"/>
    </w:pPr>
  </w:p>
  <w:tbl>
    <w:tblPr>
      <w:tblW w:w="9600" w:type="dxa"/>
      <w:tblInd w:w="108" w:type="dxa"/>
      <w:tblBorders>
        <w:top w:val="single" w:sz="4" w:space="0" w:color="000000"/>
        <w:right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000"/>
      <w:gridCol w:w="600"/>
    </w:tblGrid>
    <w:tr w:rsidR="00164E65" w:rsidRPr="00A740D1" w14:paraId="48A589D4" w14:textId="77777777" w:rsidTr="00164E65">
      <w:trPr>
        <w:trHeight w:val="271"/>
      </w:trPr>
      <w:tc>
        <w:tcPr>
          <w:tcW w:w="9000" w:type="dxa"/>
          <w:vAlign w:val="center"/>
        </w:tcPr>
        <w:p w14:paraId="36C0F1BC" w14:textId="77777777" w:rsidR="00164E65" w:rsidRDefault="00164E65" w:rsidP="00164E65">
          <w:pPr>
            <w:pStyle w:val="Pieddepage"/>
            <w:jc w:val="center"/>
          </w:pPr>
          <w:r w:rsidRPr="00A740D1">
            <w:rPr>
              <w:sz w:val="20"/>
              <w:szCs w:val="20"/>
            </w:rPr>
            <w:t>Hôtel de ville – 04150 SIMIANE-LA-ROTONDE / Téléphone : 04.92.75.91.40 –</w:t>
          </w:r>
        </w:p>
        <w:p w14:paraId="230681AE" w14:textId="77777777" w:rsidR="00164E65" w:rsidRPr="00A740D1" w:rsidRDefault="00164E65" w:rsidP="00164E65">
          <w:pPr>
            <w:jc w:val="center"/>
            <w:rPr>
              <w:sz w:val="20"/>
              <w:szCs w:val="20"/>
            </w:rPr>
          </w:pPr>
          <w:r w:rsidRPr="00A740D1">
            <w:rPr>
              <w:sz w:val="20"/>
              <w:szCs w:val="20"/>
            </w:rPr>
            <w:t xml:space="preserve">Courriel : </w:t>
          </w:r>
          <w:hyperlink r:id="rId1" w:history="1">
            <w:r w:rsidRPr="00A740D1">
              <w:rPr>
                <w:rStyle w:val="Lienhypertexte"/>
                <w:sz w:val="20"/>
                <w:szCs w:val="20"/>
              </w:rPr>
              <w:t>communedesimiane@wanadoo.fr</w:t>
            </w:r>
          </w:hyperlink>
        </w:p>
      </w:tc>
      <w:tc>
        <w:tcPr>
          <w:tcW w:w="60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4BA9B585" w14:textId="3952BE5B" w:rsidR="00164E65" w:rsidRPr="00A740D1" w:rsidRDefault="00164E65" w:rsidP="00164E65">
          <w:pPr>
            <w:pStyle w:val="Pieddepage"/>
            <w:jc w:val="center"/>
            <w:rPr>
              <w:sz w:val="20"/>
              <w:szCs w:val="20"/>
            </w:rPr>
          </w:pP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Pr="00A740D1">
            <w:rPr>
              <w:rStyle w:val="Numrodepage"/>
              <w:sz w:val="20"/>
              <w:szCs w:val="20"/>
            </w:rPr>
            <w:instrText xml:space="preserve"> PAGE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1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  <w:r w:rsidRPr="00A740D1">
            <w:rPr>
              <w:rStyle w:val="Numrodepage"/>
              <w:sz w:val="20"/>
              <w:szCs w:val="20"/>
            </w:rPr>
            <w:t xml:space="preserve"> /</w:t>
          </w:r>
          <w:r w:rsidR="00FB4421">
            <w:rPr>
              <w:rStyle w:val="Numrodepage"/>
              <w:sz w:val="20"/>
              <w:szCs w:val="20"/>
            </w:rPr>
            <w:t>1</w:t>
          </w:r>
        </w:p>
      </w:tc>
    </w:tr>
  </w:tbl>
  <w:p w14:paraId="6B705C62" w14:textId="6AA6F082" w:rsidR="00164E65" w:rsidRDefault="00164E65">
    <w:pPr>
      <w:pStyle w:val="Pieddepage"/>
    </w:pPr>
  </w:p>
  <w:p w14:paraId="374E7FC3" w14:textId="77777777" w:rsidR="00CA6CBA" w:rsidRPr="006133DE" w:rsidRDefault="00CA6CBA" w:rsidP="00613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454B" w14:textId="77777777" w:rsidR="00CA6CBA" w:rsidRDefault="00CA6CBA">
      <w:r>
        <w:separator/>
      </w:r>
    </w:p>
  </w:footnote>
  <w:footnote w:type="continuationSeparator" w:id="0">
    <w:p w14:paraId="579A933F" w14:textId="77777777" w:rsidR="00CA6CBA" w:rsidRDefault="00CA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DE99" w14:textId="77777777" w:rsidR="00CA6CBA" w:rsidRDefault="00CA6CBA">
    <w:pPr>
      <w:pStyle w:val="En-tte"/>
    </w:pPr>
    <w:r>
      <w:rPr>
        <w:noProof/>
      </w:rPr>
      <w:drawing>
        <wp:inline distT="0" distB="0" distL="0" distR="0" wp14:anchorId="7AF332F8" wp14:editId="5EF75FAF">
          <wp:extent cx="5753100" cy="3390900"/>
          <wp:effectExtent l="19050" t="0" r="0" b="0"/>
          <wp:docPr id="5" name="Image 5" descr="Logo_de_la_République_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_la_République_frança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9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E4D5" w14:textId="77777777" w:rsidR="00CA6CBA" w:rsidRDefault="00CA6CBA" w:rsidP="006133DE">
    <w:pPr>
      <w:pStyle w:val="En-tt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9639"/>
    </w:tblGrid>
    <w:tr w:rsidR="00CA6CBA" w14:paraId="2ED263AF" w14:textId="77777777">
      <w:tc>
        <w:tcPr>
          <w:tcW w:w="9639" w:type="dxa"/>
        </w:tcPr>
        <w:p w14:paraId="7C7414E4" w14:textId="77777777" w:rsidR="00CA6CBA" w:rsidRDefault="00CA6CBA" w:rsidP="006133DE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31EA5B3" wp14:editId="59C797CC">
                <wp:extent cx="1076325" cy="647700"/>
                <wp:effectExtent l="19050" t="0" r="9525" b="0"/>
                <wp:docPr id="6" name="Image 1" descr="C:\Users\S.BERTRANDY.MAIRIE\Desktop\Logo_de_la_République_françai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S.BERTRANDY.MAIRIE\Desktop\Logo_de_la_République_françai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2977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977"/>
          </w:tblGrid>
          <w:tr w:rsidR="00CA6CBA" w14:paraId="2DEA4EC9" w14:textId="77777777">
            <w:trPr>
              <w:trHeight w:val="1021"/>
              <w:jc w:val="center"/>
            </w:trPr>
            <w:tc>
              <w:tcPr>
                <w:tcW w:w="297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C527C39" w14:textId="2A586472" w:rsidR="00CA6CBA" w:rsidRPr="00B21920" w:rsidRDefault="00747CEE" w:rsidP="00793DC5">
                <w:pPr>
                  <w:pStyle w:val="EncadrementMairie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commune</w:t>
                </w:r>
                <w:r w:rsidR="00CA6CBA" w:rsidRPr="00B21920">
                  <w:rPr>
                    <w:b/>
                    <w:sz w:val="28"/>
                    <w:szCs w:val="28"/>
                  </w:rPr>
                  <w:t xml:space="preserve"> de</w:t>
                </w:r>
              </w:p>
              <w:p w14:paraId="537440E4" w14:textId="77777777" w:rsidR="00CA6CBA" w:rsidRPr="00420D8F" w:rsidRDefault="00CA6CBA" w:rsidP="00793DC5">
                <w:pPr>
                  <w:pStyle w:val="EncadrementMairie"/>
                  <w:rPr>
                    <w:b/>
                    <w:sz w:val="28"/>
                    <w:szCs w:val="28"/>
                  </w:rPr>
                </w:pPr>
                <w:r w:rsidRPr="00B21920">
                  <w:rPr>
                    <w:b/>
                    <w:sz w:val="28"/>
                    <w:szCs w:val="28"/>
                  </w:rPr>
                  <w:t>Simiane-la-Rotonde</w:t>
                </w:r>
              </w:p>
            </w:tc>
          </w:tr>
          <w:tr w:rsidR="00CA6CBA" w14:paraId="1B957651" w14:textId="77777777">
            <w:trPr>
              <w:trHeight w:val="668"/>
              <w:jc w:val="center"/>
            </w:trPr>
            <w:tc>
              <w:tcPr>
                <w:tcW w:w="2977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vAlign w:val="bottom"/>
              </w:tcPr>
              <w:p w14:paraId="10DD3456" w14:textId="77777777" w:rsidR="00CA6CBA" w:rsidRPr="000349FC" w:rsidRDefault="00CA6CBA" w:rsidP="00793DC5">
                <w:pPr>
                  <w:pStyle w:val="EncadrementMairie"/>
                </w:pPr>
                <w:r w:rsidRPr="000349FC">
                  <w:t>Alpes de Haute Provence</w:t>
                </w:r>
              </w:p>
              <w:p w14:paraId="112D8D61" w14:textId="77777777" w:rsidR="00CA6CBA" w:rsidRPr="00B21920" w:rsidRDefault="00FB4421" w:rsidP="00793DC5">
                <w:pPr>
                  <w:jc w:val="center"/>
                  <w:rPr>
                    <w:smallCaps/>
                  </w:rPr>
                </w:pPr>
                <w:r>
                  <w:rPr>
                    <w:smallCaps/>
                  </w:rPr>
                  <w:pict w14:anchorId="591749CB">
                    <v:rect id="_x0000_i1025" style="width:69.05pt;height:1pt" o:hrpct="500" o:hralign="center" o:hrstd="t" o:hrnoshade="t" o:hr="t" fillcolor="black" stroked="f"/>
                  </w:pict>
                </w:r>
              </w:p>
            </w:tc>
          </w:tr>
        </w:tbl>
        <w:p w14:paraId="4FE8BE1E" w14:textId="77777777" w:rsidR="00CA6CBA" w:rsidRDefault="00CA6CBA" w:rsidP="006133DE">
          <w:pPr>
            <w:pStyle w:val="En-tte"/>
            <w:jc w:val="center"/>
          </w:pPr>
        </w:p>
      </w:tc>
    </w:tr>
  </w:tbl>
  <w:p w14:paraId="584701CC" w14:textId="77777777" w:rsidR="00CA6CBA" w:rsidRDefault="00CA6CBA" w:rsidP="00EB03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2BA"/>
    <w:multiLevelType w:val="hybridMultilevel"/>
    <w:tmpl w:val="A85EB706"/>
    <w:lvl w:ilvl="0" w:tplc="040C000F">
      <w:start w:val="1"/>
      <w:numFmt w:val="decimal"/>
      <w:lvlText w:val="%1."/>
      <w:lvlJc w:val="left"/>
      <w:pPr>
        <w:ind w:left="2031" w:hanging="360"/>
      </w:pPr>
    </w:lvl>
    <w:lvl w:ilvl="1" w:tplc="040C0019" w:tentative="1">
      <w:start w:val="1"/>
      <w:numFmt w:val="lowerLetter"/>
      <w:lvlText w:val="%2."/>
      <w:lvlJc w:val="left"/>
      <w:pPr>
        <w:ind w:left="2751" w:hanging="360"/>
      </w:pPr>
    </w:lvl>
    <w:lvl w:ilvl="2" w:tplc="040C001B" w:tentative="1">
      <w:start w:val="1"/>
      <w:numFmt w:val="lowerRoman"/>
      <w:lvlText w:val="%3."/>
      <w:lvlJc w:val="right"/>
      <w:pPr>
        <w:ind w:left="3471" w:hanging="180"/>
      </w:pPr>
    </w:lvl>
    <w:lvl w:ilvl="3" w:tplc="040C000F" w:tentative="1">
      <w:start w:val="1"/>
      <w:numFmt w:val="decimal"/>
      <w:lvlText w:val="%4."/>
      <w:lvlJc w:val="left"/>
      <w:pPr>
        <w:ind w:left="4191" w:hanging="360"/>
      </w:pPr>
    </w:lvl>
    <w:lvl w:ilvl="4" w:tplc="040C0019" w:tentative="1">
      <w:start w:val="1"/>
      <w:numFmt w:val="lowerLetter"/>
      <w:lvlText w:val="%5."/>
      <w:lvlJc w:val="left"/>
      <w:pPr>
        <w:ind w:left="4911" w:hanging="360"/>
      </w:pPr>
    </w:lvl>
    <w:lvl w:ilvl="5" w:tplc="040C001B" w:tentative="1">
      <w:start w:val="1"/>
      <w:numFmt w:val="lowerRoman"/>
      <w:lvlText w:val="%6."/>
      <w:lvlJc w:val="right"/>
      <w:pPr>
        <w:ind w:left="5631" w:hanging="180"/>
      </w:pPr>
    </w:lvl>
    <w:lvl w:ilvl="6" w:tplc="040C000F" w:tentative="1">
      <w:start w:val="1"/>
      <w:numFmt w:val="decimal"/>
      <w:lvlText w:val="%7."/>
      <w:lvlJc w:val="left"/>
      <w:pPr>
        <w:ind w:left="6351" w:hanging="360"/>
      </w:pPr>
    </w:lvl>
    <w:lvl w:ilvl="7" w:tplc="040C0019" w:tentative="1">
      <w:start w:val="1"/>
      <w:numFmt w:val="lowerLetter"/>
      <w:lvlText w:val="%8."/>
      <w:lvlJc w:val="left"/>
      <w:pPr>
        <w:ind w:left="7071" w:hanging="360"/>
      </w:pPr>
    </w:lvl>
    <w:lvl w:ilvl="8" w:tplc="040C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1" w15:restartNumberingAfterBreak="0">
    <w:nsid w:val="044D37E0"/>
    <w:multiLevelType w:val="hybridMultilevel"/>
    <w:tmpl w:val="826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1C9"/>
    <w:multiLevelType w:val="hybridMultilevel"/>
    <w:tmpl w:val="E45657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C47"/>
    <w:multiLevelType w:val="hybridMultilevel"/>
    <w:tmpl w:val="45C2A650"/>
    <w:lvl w:ilvl="0" w:tplc="AA2A989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275491"/>
    <w:multiLevelType w:val="hybridMultilevel"/>
    <w:tmpl w:val="C5141366"/>
    <w:lvl w:ilvl="0" w:tplc="DDDE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FBF"/>
    <w:multiLevelType w:val="hybridMultilevel"/>
    <w:tmpl w:val="41D61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6185"/>
    <w:multiLevelType w:val="hybridMultilevel"/>
    <w:tmpl w:val="43D0F40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C66"/>
    <w:multiLevelType w:val="hybridMultilevel"/>
    <w:tmpl w:val="BF583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62B0"/>
    <w:multiLevelType w:val="hybridMultilevel"/>
    <w:tmpl w:val="A6885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1E23"/>
    <w:multiLevelType w:val="hybridMultilevel"/>
    <w:tmpl w:val="A5D2E1BA"/>
    <w:lvl w:ilvl="0" w:tplc="1B1A1954">
      <w:start w:val="1"/>
      <w:numFmt w:val="bullet"/>
      <w:lvlText w:val="-"/>
      <w:lvlJc w:val="left"/>
      <w:pPr>
        <w:tabs>
          <w:tab w:val="num" w:pos="397"/>
        </w:tabs>
        <w:ind w:left="284" w:firstLine="76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8147D"/>
    <w:multiLevelType w:val="hybridMultilevel"/>
    <w:tmpl w:val="A44EBC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E0CEF"/>
    <w:multiLevelType w:val="hybridMultilevel"/>
    <w:tmpl w:val="A44EBC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381A"/>
    <w:multiLevelType w:val="hybridMultilevel"/>
    <w:tmpl w:val="CBA06B6A"/>
    <w:lvl w:ilvl="0" w:tplc="71E25A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1F042C9"/>
    <w:multiLevelType w:val="hybridMultilevel"/>
    <w:tmpl w:val="FEDCE6EE"/>
    <w:lvl w:ilvl="0" w:tplc="D6F4D5C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78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EA"/>
    <w:rsid w:val="000152B0"/>
    <w:rsid w:val="00022C9F"/>
    <w:rsid w:val="00026013"/>
    <w:rsid w:val="00027FF7"/>
    <w:rsid w:val="00030BD0"/>
    <w:rsid w:val="000349FC"/>
    <w:rsid w:val="00040339"/>
    <w:rsid w:val="0005184E"/>
    <w:rsid w:val="00054C12"/>
    <w:rsid w:val="000660D1"/>
    <w:rsid w:val="00086E79"/>
    <w:rsid w:val="00091894"/>
    <w:rsid w:val="000D1B9E"/>
    <w:rsid w:val="000F3D82"/>
    <w:rsid w:val="000F4245"/>
    <w:rsid w:val="00110B31"/>
    <w:rsid w:val="00116270"/>
    <w:rsid w:val="00117B0F"/>
    <w:rsid w:val="00127A37"/>
    <w:rsid w:val="00133CB2"/>
    <w:rsid w:val="00143560"/>
    <w:rsid w:val="00151312"/>
    <w:rsid w:val="0015449C"/>
    <w:rsid w:val="0015679B"/>
    <w:rsid w:val="00164E65"/>
    <w:rsid w:val="001654A1"/>
    <w:rsid w:val="0017648B"/>
    <w:rsid w:val="0018263B"/>
    <w:rsid w:val="00182C63"/>
    <w:rsid w:val="001940C2"/>
    <w:rsid w:val="001A4450"/>
    <w:rsid w:val="001A74B3"/>
    <w:rsid w:val="001C65D4"/>
    <w:rsid w:val="001D36C4"/>
    <w:rsid w:val="001E5F3D"/>
    <w:rsid w:val="001F577E"/>
    <w:rsid w:val="001F732C"/>
    <w:rsid w:val="00200DA7"/>
    <w:rsid w:val="00207601"/>
    <w:rsid w:val="00212E9A"/>
    <w:rsid w:val="00220706"/>
    <w:rsid w:val="00225720"/>
    <w:rsid w:val="0023049E"/>
    <w:rsid w:val="00234DEC"/>
    <w:rsid w:val="00237BFD"/>
    <w:rsid w:val="00245672"/>
    <w:rsid w:val="00250CBE"/>
    <w:rsid w:val="00251A4E"/>
    <w:rsid w:val="002558A4"/>
    <w:rsid w:val="00264835"/>
    <w:rsid w:val="00276393"/>
    <w:rsid w:val="002771D0"/>
    <w:rsid w:val="00282CAA"/>
    <w:rsid w:val="00284FF0"/>
    <w:rsid w:val="00296428"/>
    <w:rsid w:val="002A446E"/>
    <w:rsid w:val="002A577C"/>
    <w:rsid w:val="002A5FA5"/>
    <w:rsid w:val="002B0855"/>
    <w:rsid w:val="002B4AD7"/>
    <w:rsid w:val="002C1780"/>
    <w:rsid w:val="002C3F0C"/>
    <w:rsid w:val="002C6D83"/>
    <w:rsid w:val="002D59AE"/>
    <w:rsid w:val="002E5057"/>
    <w:rsid w:val="002F0368"/>
    <w:rsid w:val="0030020A"/>
    <w:rsid w:val="00303DB7"/>
    <w:rsid w:val="00306D0B"/>
    <w:rsid w:val="003072A9"/>
    <w:rsid w:val="00312237"/>
    <w:rsid w:val="003225E5"/>
    <w:rsid w:val="00323CE6"/>
    <w:rsid w:val="00327787"/>
    <w:rsid w:val="00330A56"/>
    <w:rsid w:val="003377A6"/>
    <w:rsid w:val="00354972"/>
    <w:rsid w:val="00361BCE"/>
    <w:rsid w:val="00372AD2"/>
    <w:rsid w:val="00375BF8"/>
    <w:rsid w:val="00376725"/>
    <w:rsid w:val="00380668"/>
    <w:rsid w:val="0038356E"/>
    <w:rsid w:val="003877BF"/>
    <w:rsid w:val="003A3897"/>
    <w:rsid w:val="003B0A78"/>
    <w:rsid w:val="003B1EA9"/>
    <w:rsid w:val="003B319C"/>
    <w:rsid w:val="003B5481"/>
    <w:rsid w:val="003B563C"/>
    <w:rsid w:val="003C6F03"/>
    <w:rsid w:val="003C7DA2"/>
    <w:rsid w:val="003D288A"/>
    <w:rsid w:val="003E127E"/>
    <w:rsid w:val="003E2267"/>
    <w:rsid w:val="004022E5"/>
    <w:rsid w:val="004047EC"/>
    <w:rsid w:val="004058F9"/>
    <w:rsid w:val="00407304"/>
    <w:rsid w:val="00411EB2"/>
    <w:rsid w:val="00413691"/>
    <w:rsid w:val="00416DF3"/>
    <w:rsid w:val="00420D8F"/>
    <w:rsid w:val="00452106"/>
    <w:rsid w:val="00454F91"/>
    <w:rsid w:val="00455268"/>
    <w:rsid w:val="00456B79"/>
    <w:rsid w:val="00470469"/>
    <w:rsid w:val="0048053B"/>
    <w:rsid w:val="0048106A"/>
    <w:rsid w:val="00487600"/>
    <w:rsid w:val="004921E0"/>
    <w:rsid w:val="004937AB"/>
    <w:rsid w:val="004938A8"/>
    <w:rsid w:val="00497BBC"/>
    <w:rsid w:val="004B5786"/>
    <w:rsid w:val="004D08B7"/>
    <w:rsid w:val="004D37B6"/>
    <w:rsid w:val="004D6417"/>
    <w:rsid w:val="004D7858"/>
    <w:rsid w:val="004E189F"/>
    <w:rsid w:val="004E2AA0"/>
    <w:rsid w:val="004E6683"/>
    <w:rsid w:val="004E76D7"/>
    <w:rsid w:val="004F1AFE"/>
    <w:rsid w:val="00501888"/>
    <w:rsid w:val="00507AE5"/>
    <w:rsid w:val="0051331C"/>
    <w:rsid w:val="005167F7"/>
    <w:rsid w:val="00516DD7"/>
    <w:rsid w:val="00530C1B"/>
    <w:rsid w:val="005322AD"/>
    <w:rsid w:val="005375BA"/>
    <w:rsid w:val="00544450"/>
    <w:rsid w:val="00557973"/>
    <w:rsid w:val="0056045F"/>
    <w:rsid w:val="00571D01"/>
    <w:rsid w:val="00576F70"/>
    <w:rsid w:val="00580769"/>
    <w:rsid w:val="0058237F"/>
    <w:rsid w:val="00585D9A"/>
    <w:rsid w:val="00587FC7"/>
    <w:rsid w:val="00596C1E"/>
    <w:rsid w:val="005A0D81"/>
    <w:rsid w:val="005A7CDA"/>
    <w:rsid w:val="005B1AB2"/>
    <w:rsid w:val="005B2A93"/>
    <w:rsid w:val="005C30B5"/>
    <w:rsid w:val="005C699D"/>
    <w:rsid w:val="005D230D"/>
    <w:rsid w:val="005D2AF2"/>
    <w:rsid w:val="005D51B8"/>
    <w:rsid w:val="005D6402"/>
    <w:rsid w:val="005E2B6C"/>
    <w:rsid w:val="005F1C52"/>
    <w:rsid w:val="00605D94"/>
    <w:rsid w:val="006133DE"/>
    <w:rsid w:val="006144D4"/>
    <w:rsid w:val="00615E45"/>
    <w:rsid w:val="00622D4E"/>
    <w:rsid w:val="00626766"/>
    <w:rsid w:val="00627E5E"/>
    <w:rsid w:val="00627F60"/>
    <w:rsid w:val="006315E7"/>
    <w:rsid w:val="006634C3"/>
    <w:rsid w:val="0066548F"/>
    <w:rsid w:val="00676BF5"/>
    <w:rsid w:val="00683BE0"/>
    <w:rsid w:val="006849C1"/>
    <w:rsid w:val="00685046"/>
    <w:rsid w:val="00693440"/>
    <w:rsid w:val="0069350C"/>
    <w:rsid w:val="00693652"/>
    <w:rsid w:val="0069457A"/>
    <w:rsid w:val="006A153C"/>
    <w:rsid w:val="006B7CC1"/>
    <w:rsid w:val="006E1A9E"/>
    <w:rsid w:val="006E7F35"/>
    <w:rsid w:val="006F22DF"/>
    <w:rsid w:val="006F263A"/>
    <w:rsid w:val="0071424F"/>
    <w:rsid w:val="00720EFA"/>
    <w:rsid w:val="0072718F"/>
    <w:rsid w:val="007304D7"/>
    <w:rsid w:val="007311D4"/>
    <w:rsid w:val="007370ED"/>
    <w:rsid w:val="00745594"/>
    <w:rsid w:val="00747CEE"/>
    <w:rsid w:val="00750849"/>
    <w:rsid w:val="00755AF6"/>
    <w:rsid w:val="00756B7C"/>
    <w:rsid w:val="00767DDA"/>
    <w:rsid w:val="007705D4"/>
    <w:rsid w:val="00772417"/>
    <w:rsid w:val="00785C09"/>
    <w:rsid w:val="00793DC5"/>
    <w:rsid w:val="00796DED"/>
    <w:rsid w:val="007A3F9D"/>
    <w:rsid w:val="007B16B6"/>
    <w:rsid w:val="007B73FB"/>
    <w:rsid w:val="007C0044"/>
    <w:rsid w:val="007C1D88"/>
    <w:rsid w:val="007C43C3"/>
    <w:rsid w:val="007E3ED5"/>
    <w:rsid w:val="007E633B"/>
    <w:rsid w:val="007F2BBA"/>
    <w:rsid w:val="00814D86"/>
    <w:rsid w:val="00820737"/>
    <w:rsid w:val="00833D9D"/>
    <w:rsid w:val="00837F5E"/>
    <w:rsid w:val="00844BAE"/>
    <w:rsid w:val="00845243"/>
    <w:rsid w:val="0086267B"/>
    <w:rsid w:val="00876CF7"/>
    <w:rsid w:val="0089131A"/>
    <w:rsid w:val="008918CB"/>
    <w:rsid w:val="00893EA0"/>
    <w:rsid w:val="008A42C3"/>
    <w:rsid w:val="008A7B1B"/>
    <w:rsid w:val="008C03EA"/>
    <w:rsid w:val="008E5771"/>
    <w:rsid w:val="008E7FEC"/>
    <w:rsid w:val="008F24DA"/>
    <w:rsid w:val="0090339B"/>
    <w:rsid w:val="00911696"/>
    <w:rsid w:val="00916789"/>
    <w:rsid w:val="00931580"/>
    <w:rsid w:val="009368BB"/>
    <w:rsid w:val="009421A9"/>
    <w:rsid w:val="00944A07"/>
    <w:rsid w:val="00946A17"/>
    <w:rsid w:val="009522B4"/>
    <w:rsid w:val="009564AB"/>
    <w:rsid w:val="00961AE0"/>
    <w:rsid w:val="0097385B"/>
    <w:rsid w:val="00981F47"/>
    <w:rsid w:val="00984392"/>
    <w:rsid w:val="00984D71"/>
    <w:rsid w:val="00985937"/>
    <w:rsid w:val="00990F1D"/>
    <w:rsid w:val="009A24BB"/>
    <w:rsid w:val="009B0890"/>
    <w:rsid w:val="009B1074"/>
    <w:rsid w:val="009C03FB"/>
    <w:rsid w:val="009D62FF"/>
    <w:rsid w:val="009E0E2C"/>
    <w:rsid w:val="009F3C09"/>
    <w:rsid w:val="009F653B"/>
    <w:rsid w:val="00A1115E"/>
    <w:rsid w:val="00A15651"/>
    <w:rsid w:val="00A219AA"/>
    <w:rsid w:val="00A27363"/>
    <w:rsid w:val="00A31549"/>
    <w:rsid w:val="00A3270C"/>
    <w:rsid w:val="00A40C4D"/>
    <w:rsid w:val="00A431CC"/>
    <w:rsid w:val="00A4376B"/>
    <w:rsid w:val="00A4792B"/>
    <w:rsid w:val="00A630AD"/>
    <w:rsid w:val="00A65AE5"/>
    <w:rsid w:val="00A65C9C"/>
    <w:rsid w:val="00A679C4"/>
    <w:rsid w:val="00A740D1"/>
    <w:rsid w:val="00A76A18"/>
    <w:rsid w:val="00A81F1D"/>
    <w:rsid w:val="00A90497"/>
    <w:rsid w:val="00A91622"/>
    <w:rsid w:val="00A96B82"/>
    <w:rsid w:val="00AB6EE2"/>
    <w:rsid w:val="00AC091F"/>
    <w:rsid w:val="00AC0CE2"/>
    <w:rsid w:val="00AC1B99"/>
    <w:rsid w:val="00AC36C9"/>
    <w:rsid w:val="00AE04C9"/>
    <w:rsid w:val="00AE3D8F"/>
    <w:rsid w:val="00AE79C2"/>
    <w:rsid w:val="00B21920"/>
    <w:rsid w:val="00B2792F"/>
    <w:rsid w:val="00B4120B"/>
    <w:rsid w:val="00B5226E"/>
    <w:rsid w:val="00B55DAE"/>
    <w:rsid w:val="00B642B5"/>
    <w:rsid w:val="00B64897"/>
    <w:rsid w:val="00B65F13"/>
    <w:rsid w:val="00B70A82"/>
    <w:rsid w:val="00B754E5"/>
    <w:rsid w:val="00B915B1"/>
    <w:rsid w:val="00BA1FEF"/>
    <w:rsid w:val="00BA2CDB"/>
    <w:rsid w:val="00BA35ED"/>
    <w:rsid w:val="00BA4EDA"/>
    <w:rsid w:val="00BA68BB"/>
    <w:rsid w:val="00BA7A78"/>
    <w:rsid w:val="00BB30D8"/>
    <w:rsid w:val="00BB3796"/>
    <w:rsid w:val="00BD0F90"/>
    <w:rsid w:val="00BE1616"/>
    <w:rsid w:val="00BE16A4"/>
    <w:rsid w:val="00BE2062"/>
    <w:rsid w:val="00BF0F43"/>
    <w:rsid w:val="00BF6701"/>
    <w:rsid w:val="00BF7CE8"/>
    <w:rsid w:val="00C02731"/>
    <w:rsid w:val="00C0315B"/>
    <w:rsid w:val="00C068C6"/>
    <w:rsid w:val="00C21F97"/>
    <w:rsid w:val="00C270C3"/>
    <w:rsid w:val="00C36A6A"/>
    <w:rsid w:val="00C444EA"/>
    <w:rsid w:val="00C46419"/>
    <w:rsid w:val="00C46896"/>
    <w:rsid w:val="00C505FE"/>
    <w:rsid w:val="00C50D56"/>
    <w:rsid w:val="00C5414D"/>
    <w:rsid w:val="00C60DD3"/>
    <w:rsid w:val="00C74F86"/>
    <w:rsid w:val="00C8425B"/>
    <w:rsid w:val="00C848D4"/>
    <w:rsid w:val="00C85EAC"/>
    <w:rsid w:val="00C978B5"/>
    <w:rsid w:val="00CA37D6"/>
    <w:rsid w:val="00CA6CBA"/>
    <w:rsid w:val="00CB7161"/>
    <w:rsid w:val="00CD6FCC"/>
    <w:rsid w:val="00CE4F9D"/>
    <w:rsid w:val="00CE64B8"/>
    <w:rsid w:val="00CF1BAA"/>
    <w:rsid w:val="00CF1D55"/>
    <w:rsid w:val="00CF28BB"/>
    <w:rsid w:val="00D07097"/>
    <w:rsid w:val="00D248F8"/>
    <w:rsid w:val="00D2558D"/>
    <w:rsid w:val="00D34223"/>
    <w:rsid w:val="00D34CFF"/>
    <w:rsid w:val="00D356E7"/>
    <w:rsid w:val="00D36D7F"/>
    <w:rsid w:val="00D400B7"/>
    <w:rsid w:val="00D5017A"/>
    <w:rsid w:val="00D5275C"/>
    <w:rsid w:val="00D54703"/>
    <w:rsid w:val="00D60609"/>
    <w:rsid w:val="00D64F31"/>
    <w:rsid w:val="00D65E1D"/>
    <w:rsid w:val="00D7324F"/>
    <w:rsid w:val="00D73778"/>
    <w:rsid w:val="00D803CC"/>
    <w:rsid w:val="00D8108D"/>
    <w:rsid w:val="00D872DE"/>
    <w:rsid w:val="00D926BD"/>
    <w:rsid w:val="00D930D5"/>
    <w:rsid w:val="00D94F74"/>
    <w:rsid w:val="00D97971"/>
    <w:rsid w:val="00D97B11"/>
    <w:rsid w:val="00DA036E"/>
    <w:rsid w:val="00DA2859"/>
    <w:rsid w:val="00DA72B4"/>
    <w:rsid w:val="00DB787A"/>
    <w:rsid w:val="00DC0DCA"/>
    <w:rsid w:val="00DD66F6"/>
    <w:rsid w:val="00DE1A94"/>
    <w:rsid w:val="00DE206A"/>
    <w:rsid w:val="00DE237A"/>
    <w:rsid w:val="00DE274B"/>
    <w:rsid w:val="00DE6405"/>
    <w:rsid w:val="00DF307F"/>
    <w:rsid w:val="00E06F3B"/>
    <w:rsid w:val="00E125D3"/>
    <w:rsid w:val="00E13C7E"/>
    <w:rsid w:val="00E15D66"/>
    <w:rsid w:val="00E1686A"/>
    <w:rsid w:val="00E175CF"/>
    <w:rsid w:val="00E206BB"/>
    <w:rsid w:val="00E331F8"/>
    <w:rsid w:val="00E40148"/>
    <w:rsid w:val="00E401A1"/>
    <w:rsid w:val="00E44E02"/>
    <w:rsid w:val="00E5663D"/>
    <w:rsid w:val="00E61767"/>
    <w:rsid w:val="00E72D0D"/>
    <w:rsid w:val="00E74D65"/>
    <w:rsid w:val="00E77E4C"/>
    <w:rsid w:val="00E860B1"/>
    <w:rsid w:val="00E9321B"/>
    <w:rsid w:val="00E978C4"/>
    <w:rsid w:val="00EA3E70"/>
    <w:rsid w:val="00EA55A0"/>
    <w:rsid w:val="00EB0388"/>
    <w:rsid w:val="00EB0F06"/>
    <w:rsid w:val="00EB2CFA"/>
    <w:rsid w:val="00EB4915"/>
    <w:rsid w:val="00EF7447"/>
    <w:rsid w:val="00F060A3"/>
    <w:rsid w:val="00F106F2"/>
    <w:rsid w:val="00F13081"/>
    <w:rsid w:val="00F2390C"/>
    <w:rsid w:val="00F247F8"/>
    <w:rsid w:val="00F31F49"/>
    <w:rsid w:val="00F36AD4"/>
    <w:rsid w:val="00F50CE0"/>
    <w:rsid w:val="00F6147C"/>
    <w:rsid w:val="00F62A36"/>
    <w:rsid w:val="00F767B6"/>
    <w:rsid w:val="00FB4421"/>
    <w:rsid w:val="00FB58E0"/>
    <w:rsid w:val="00FB6051"/>
    <w:rsid w:val="00FC22BD"/>
    <w:rsid w:val="00FC23E0"/>
    <w:rsid w:val="00FC654D"/>
    <w:rsid w:val="00FC7054"/>
    <w:rsid w:val="00FF1204"/>
    <w:rsid w:val="00FF1D7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  <w14:docId w14:val="053D6084"/>
  <w15:docId w15:val="{33C6CFF1-15D1-45B6-BBF6-9AA804D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2"/>
    <w:rPr>
      <w:sz w:val="24"/>
      <w:szCs w:val="24"/>
    </w:rPr>
  </w:style>
  <w:style w:type="paragraph" w:styleId="Titre1">
    <w:name w:val="heading 1"/>
    <w:basedOn w:val="Normal"/>
    <w:next w:val="Normal"/>
    <w:qFormat/>
    <w:rsid w:val="00AB6EE2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5F1C52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AB6E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B6E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1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drementMairie">
    <w:name w:val="Encadrement Mairie"/>
    <w:basedOn w:val="En-tte"/>
    <w:link w:val="EncadrementMairieCar"/>
    <w:qFormat/>
    <w:rsid w:val="00117B0F"/>
    <w:pPr>
      <w:tabs>
        <w:tab w:val="clear" w:pos="4536"/>
        <w:tab w:val="clear" w:pos="9072"/>
      </w:tabs>
      <w:jc w:val="center"/>
    </w:pPr>
    <w:rPr>
      <w:smallCaps/>
    </w:rPr>
  </w:style>
  <w:style w:type="paragraph" w:customStyle="1" w:styleId="Encedrementdatedestinataire">
    <w:name w:val="Encedrement date+ destinataire"/>
    <w:basedOn w:val="EncadrementMairie"/>
    <w:link w:val="EncedrementdatedestinataireCar"/>
    <w:qFormat/>
    <w:rsid w:val="00EB2CFA"/>
    <w:pPr>
      <w:ind w:left="2473"/>
      <w:jc w:val="left"/>
    </w:pPr>
    <w:rPr>
      <w:b/>
      <w:smallCaps w:val="0"/>
      <w:sz w:val="28"/>
      <w:szCs w:val="28"/>
    </w:rPr>
  </w:style>
  <w:style w:type="character" w:customStyle="1" w:styleId="EncadrementMairieCar">
    <w:name w:val="Encadrement Mairie Car"/>
    <w:basedOn w:val="En-tteCar"/>
    <w:link w:val="EncadrementMairie"/>
    <w:rsid w:val="00117B0F"/>
    <w:rPr>
      <w:smallCap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0D8F"/>
    <w:rPr>
      <w:color w:val="0000FF"/>
      <w:u w:val="single"/>
    </w:rPr>
  </w:style>
  <w:style w:type="character" w:customStyle="1" w:styleId="EncedrementdatedestinataireCar">
    <w:name w:val="Encedrement date+ destinataire Car"/>
    <w:basedOn w:val="EncadrementMairieCar"/>
    <w:link w:val="Encedrementdatedestinataire"/>
    <w:rsid w:val="00EB2CFA"/>
    <w:rPr>
      <w:b/>
      <w:smallCaps/>
      <w:sz w:val="28"/>
      <w:szCs w:val="28"/>
    </w:rPr>
  </w:style>
  <w:style w:type="paragraph" w:styleId="NormalWeb">
    <w:name w:val="Normal (Web)"/>
    <w:basedOn w:val="Normal"/>
    <w:semiHidden/>
    <w:rsid w:val="00E401A1"/>
    <w:pPr>
      <w:spacing w:before="100" w:beforeAutospacing="1" w:after="119"/>
    </w:pPr>
    <w:rPr>
      <w:rFonts w:ascii="Arial Unicode MS" w:hAnsi="Arial Unicode MS"/>
    </w:rPr>
  </w:style>
  <w:style w:type="paragraph" w:styleId="Corpsdetexte">
    <w:name w:val="Body Text"/>
    <w:basedOn w:val="Normal"/>
    <w:link w:val="CorpsdetexteCar"/>
    <w:semiHidden/>
    <w:rsid w:val="00E401A1"/>
    <w:pPr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E401A1"/>
    <w:rPr>
      <w:sz w:val="24"/>
      <w:szCs w:val="22"/>
    </w:rPr>
  </w:style>
  <w:style w:type="character" w:styleId="Numrodepage">
    <w:name w:val="page number"/>
    <w:basedOn w:val="Policepardfaut"/>
    <w:rsid w:val="004D08B7"/>
  </w:style>
  <w:style w:type="paragraph" w:styleId="Paragraphedeliste">
    <w:name w:val="List Paragraph"/>
    <w:basedOn w:val="Normal"/>
    <w:uiPriority w:val="34"/>
    <w:qFormat/>
    <w:rsid w:val="00C444EA"/>
    <w:pPr>
      <w:ind w:left="708"/>
    </w:pPr>
  </w:style>
  <w:style w:type="character" w:customStyle="1" w:styleId="PieddepageCar">
    <w:name w:val="Pied de page Car"/>
    <w:basedOn w:val="Policepardfaut"/>
    <w:link w:val="Pieddepage"/>
    <w:rsid w:val="00164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desimian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on%20G&#233;n&#233;rale\Mod&#232;le_ent&#234;te_simp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281A-EAC7-434C-999D-E79CAE96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Modèle_entête_simple.dot</Template>
  <TotalTime>1617</TotalTime>
  <Pages>1</Pages>
  <Words>131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PMC</Company>
  <LinksUpToDate>false</LinksUpToDate>
  <CharactersWithSpaces>1050</CharactersWithSpaces>
  <SharedDoc>false</SharedDoc>
  <HLinks>
    <vt:vector size="12" baseType="variant"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mailto:communedesimiane@wanadoo.fr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mailto:communedesimiane@wanadoo.fr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s.homage</dc:creator>
  <cp:lastModifiedBy>Sylvie HOMAGE</cp:lastModifiedBy>
  <cp:revision>88</cp:revision>
  <cp:lastPrinted>2021-02-11T12:30:00Z</cp:lastPrinted>
  <dcterms:created xsi:type="dcterms:W3CDTF">2020-07-15T11:57:00Z</dcterms:created>
  <dcterms:modified xsi:type="dcterms:W3CDTF">2021-03-26T14:27:00Z</dcterms:modified>
</cp:coreProperties>
</file>